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F" w:rsidRDefault="00B00D5F" w:rsidP="008554C0">
      <w:pPr>
        <w:pStyle w:val="Heading2"/>
      </w:pPr>
    </w:p>
    <w:p w:rsidR="006A4397" w:rsidRDefault="00904C99" w:rsidP="008554C0">
      <w:pPr>
        <w:pStyle w:val="Heading2"/>
      </w:pPr>
      <w:r>
        <w:t xml:space="preserve"> </w:t>
      </w:r>
      <w:r w:rsidR="006A4397">
        <w:t xml:space="preserve"> </w:t>
      </w:r>
    </w:p>
    <w:p w:rsidR="007D5836" w:rsidRPr="00554276" w:rsidRDefault="00B63B0B" w:rsidP="008554C0">
      <w:pPr>
        <w:pStyle w:val="Heading2"/>
      </w:pPr>
      <w:r>
        <w:t>IOLA VILLAGE LIBRARY</w:t>
      </w:r>
    </w:p>
    <w:p w:rsidR="00554276" w:rsidRPr="004B5C09" w:rsidRDefault="00B22E2F" w:rsidP="008554C0">
      <w:pPr>
        <w:pStyle w:val="Heading2"/>
      </w:pPr>
      <w:r>
        <w:t>March</w:t>
      </w:r>
      <w:r w:rsidR="00885572">
        <w:t xml:space="preserve">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3E71A02B9E504AA3BA727DD7455F6B1E"/>
        </w:placeholder>
        <w:date w:fullDate="2024-04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F8397D" w:rsidP="008554C0">
          <w:pPr>
            <w:pStyle w:val="Heading2"/>
          </w:pPr>
          <w:r>
            <w:t>April 24, 2024</w:t>
          </w:r>
        </w:p>
      </w:sdtContent>
    </w:sdt>
    <w:p w:rsidR="007D7F11" w:rsidRPr="007D7F11" w:rsidRDefault="00276819" w:rsidP="00276819">
      <w:pPr>
        <w:pStyle w:val="Heading2"/>
      </w:pPr>
      <w:r>
        <w:t>I</w:t>
      </w:r>
      <w:r w:rsidR="007D7F11">
        <w:t>ola Village Library @ 4:15 PM</w:t>
      </w:r>
      <w:r w:rsidR="005B7B84">
        <w:t xml:space="preserve"> </w:t>
      </w:r>
    </w:p>
    <w:p w:rsidR="00E95DBC" w:rsidRDefault="00E95DBC" w:rsidP="00E95DBC">
      <w:pPr>
        <w:pStyle w:val="Heading2"/>
        <w:ind w:left="0"/>
        <w:jc w:val="left"/>
      </w:pPr>
    </w:p>
    <w:p w:rsidR="00E95DBC" w:rsidRDefault="00A4511E" w:rsidP="00E95DBC">
      <w:pPr>
        <w:pStyle w:val="Heading2"/>
        <w:ind w:left="0"/>
        <w:jc w:val="left"/>
      </w:pPr>
      <w:r w:rsidRPr="00A87891">
        <w:t xml:space="preserve">Roll </w:t>
      </w:r>
      <w:r w:rsidR="00D60923">
        <w:t>C</w:t>
      </w:r>
      <w:r w:rsidRPr="00A87891">
        <w:t>all</w:t>
      </w:r>
    </w:p>
    <w:p w:rsidR="00E95DBC" w:rsidRDefault="00E95DBC" w:rsidP="00E95DBC">
      <w:pPr>
        <w:pStyle w:val="Heading2"/>
        <w:ind w:left="0"/>
        <w:jc w:val="left"/>
      </w:pPr>
    </w:p>
    <w:p w:rsidR="00962E31" w:rsidRDefault="0035394B" w:rsidP="00962E31">
      <w:pPr>
        <w:pStyle w:val="Heading2"/>
        <w:ind w:left="0"/>
        <w:jc w:val="left"/>
      </w:pPr>
      <w:r>
        <w:t>Approval of</w:t>
      </w:r>
      <w:r w:rsidR="00654BA9">
        <w:t xml:space="preserve"> </w:t>
      </w:r>
      <w:r w:rsidR="00F8397D">
        <w:t>March</w:t>
      </w:r>
      <w:r w:rsidR="00B22E2F">
        <w:t xml:space="preserve"> Minutes</w:t>
      </w:r>
    </w:p>
    <w:p w:rsidR="00962E31" w:rsidRDefault="00962E31" w:rsidP="00962E31">
      <w:pPr>
        <w:pStyle w:val="Heading2"/>
        <w:ind w:left="0"/>
        <w:jc w:val="left"/>
      </w:pPr>
    </w:p>
    <w:p w:rsidR="00210195" w:rsidRDefault="00B63B0B" w:rsidP="00210195">
      <w:pPr>
        <w:pStyle w:val="Heading2"/>
        <w:ind w:left="0"/>
        <w:jc w:val="left"/>
      </w:pPr>
      <w:r>
        <w:t>Approval of Bills</w:t>
      </w:r>
    </w:p>
    <w:p w:rsidR="00210195" w:rsidRDefault="00210195" w:rsidP="00210195">
      <w:pPr>
        <w:pStyle w:val="Heading2"/>
        <w:ind w:left="0"/>
        <w:jc w:val="left"/>
      </w:pPr>
    </w:p>
    <w:p w:rsidR="00A4511E" w:rsidRPr="00AE391E" w:rsidRDefault="00B22E2F" w:rsidP="00210195">
      <w:pPr>
        <w:pStyle w:val="Heading2"/>
        <w:ind w:left="0"/>
        <w:jc w:val="left"/>
      </w:pPr>
      <w:r>
        <w:t>Regular Bill</w:t>
      </w:r>
      <w:r w:rsidR="00B63B0B">
        <w:t>s –</w:t>
      </w:r>
      <w:r w:rsidR="00536DEC">
        <w:t xml:space="preserve"> </w:t>
      </w:r>
      <w:r w:rsidR="00F8397D">
        <w:rPr>
          <w:rStyle w:val="formatted-value"/>
        </w:rPr>
        <w:t>April</w:t>
      </w:r>
    </w:p>
    <w:p w:rsidR="00A87891" w:rsidRPr="00AE391E" w:rsidRDefault="00D87676" w:rsidP="00AE391E">
      <w:pPr>
        <w:pStyle w:val="ListNumber"/>
      </w:pPr>
      <w:r>
        <w:t xml:space="preserve">Donation Account </w:t>
      </w:r>
      <w:r w:rsidR="00845EC3">
        <w:t>–</w:t>
      </w:r>
      <w:r w:rsidR="00654BA9" w:rsidRPr="00654BA9">
        <w:rPr>
          <w:rStyle w:val="formatted-value"/>
        </w:rPr>
        <w:t xml:space="preserve"> </w:t>
      </w:r>
      <w:r w:rsidR="00F8397D">
        <w:rPr>
          <w:rStyle w:val="formatted-value"/>
        </w:rPr>
        <w:t>April</w:t>
      </w:r>
    </w:p>
    <w:p w:rsidR="00A87891" w:rsidRDefault="00725125" w:rsidP="00AE391E">
      <w:pPr>
        <w:pStyle w:val="ListNumber"/>
      </w:pPr>
      <w:r>
        <w:t>Expansion Account –</w:t>
      </w:r>
      <w:r w:rsidR="005A44C7" w:rsidRPr="005A44C7">
        <w:rPr>
          <w:rStyle w:val="formatted-value"/>
        </w:rPr>
        <w:t xml:space="preserve"> </w:t>
      </w:r>
      <w:r w:rsidR="00F8397D">
        <w:rPr>
          <w:rStyle w:val="formatted-value"/>
        </w:rPr>
        <w:t>April</w:t>
      </w:r>
    </w:p>
    <w:p w:rsidR="008F1009" w:rsidRDefault="008F1009" w:rsidP="00AE391E">
      <w:pPr>
        <w:pStyle w:val="ListNumber"/>
      </w:pPr>
      <w:r>
        <w:t xml:space="preserve">Money Market Account </w:t>
      </w:r>
      <w:r w:rsidR="00A338AB">
        <w:t>–</w:t>
      </w:r>
      <w:r w:rsidR="006E1AE6">
        <w:rPr>
          <w:rStyle w:val="formatted-value"/>
        </w:rPr>
        <w:t xml:space="preserve"> </w:t>
      </w:r>
      <w:r w:rsidR="00F8397D">
        <w:rPr>
          <w:rStyle w:val="formatted-value"/>
        </w:rPr>
        <w:t>April</w:t>
      </w:r>
    </w:p>
    <w:p w:rsidR="00A4511E" w:rsidRPr="00D465F4" w:rsidRDefault="00B63B0B" w:rsidP="00A87891">
      <w:pPr>
        <w:pStyle w:val="ListParagraph"/>
      </w:pPr>
      <w:r>
        <w:t>Librarians Report</w:t>
      </w:r>
    </w:p>
    <w:p w:rsidR="00A87891" w:rsidRPr="00AE391E" w:rsidRDefault="00B63B0B" w:rsidP="00AE391E">
      <w:pPr>
        <w:pStyle w:val="ListNumber"/>
        <w:numPr>
          <w:ilvl w:val="0"/>
          <w:numId w:val="25"/>
        </w:numPr>
      </w:pPr>
      <w:r>
        <w:t>Circulation</w:t>
      </w:r>
      <w:r w:rsidR="005B7B0F">
        <w:t xml:space="preserve"> </w:t>
      </w:r>
    </w:p>
    <w:p w:rsidR="008E476B" w:rsidRDefault="00B63B0B" w:rsidP="00A87891">
      <w:pPr>
        <w:pStyle w:val="ListParagraph"/>
      </w:pPr>
      <w:r>
        <w:t>Old Business</w:t>
      </w:r>
    </w:p>
    <w:p w:rsidR="00B22E2F" w:rsidRDefault="00B22E2F" w:rsidP="00B22E2F">
      <w:pPr>
        <w:pStyle w:val="ListParagraph"/>
        <w:numPr>
          <w:ilvl w:val="0"/>
          <w:numId w:val="41"/>
        </w:numPr>
      </w:pPr>
      <w:r>
        <w:t xml:space="preserve">Wall </w:t>
      </w:r>
      <w:r w:rsidR="00C709B2">
        <w:t>p</w:t>
      </w:r>
      <w:r>
        <w:t>laque</w:t>
      </w:r>
      <w:r w:rsidR="00C709B2">
        <w:t xml:space="preserve"> for expansion d</w:t>
      </w:r>
      <w:r>
        <w:t>onations</w:t>
      </w:r>
    </w:p>
    <w:p w:rsidR="00B22E2F" w:rsidRDefault="00B22E2F" w:rsidP="00B22E2F">
      <w:pPr>
        <w:pStyle w:val="ListParagraph"/>
        <w:numPr>
          <w:ilvl w:val="0"/>
          <w:numId w:val="41"/>
        </w:numPr>
      </w:pPr>
      <w:r>
        <w:t>Possible increase in utility amount</w:t>
      </w:r>
    </w:p>
    <w:p w:rsidR="006E1AE6" w:rsidRDefault="00B63B0B" w:rsidP="004A3778">
      <w:pPr>
        <w:pStyle w:val="ListParagraph"/>
      </w:pPr>
      <w:r>
        <w:t>New Business</w:t>
      </w:r>
      <w:r w:rsidR="00CA27E2">
        <w:t xml:space="preserve"> </w:t>
      </w:r>
      <w:r w:rsidR="004A3778">
        <w:t xml:space="preserve"> </w:t>
      </w:r>
    </w:p>
    <w:p w:rsidR="00F8397D" w:rsidRDefault="00F8397D" w:rsidP="00F8397D">
      <w:pPr>
        <w:pStyle w:val="ListParagraph"/>
        <w:numPr>
          <w:ilvl w:val="0"/>
          <w:numId w:val="43"/>
        </w:numPr>
      </w:pPr>
      <w:r>
        <w:t>People Counter</w:t>
      </w:r>
      <w:bookmarkStart w:id="0" w:name="_GoBack"/>
      <w:bookmarkEnd w:id="0"/>
    </w:p>
    <w:p w:rsidR="00990671" w:rsidRPr="008D63F5" w:rsidRDefault="00990671" w:rsidP="00DD0D56">
      <w:pPr>
        <w:pStyle w:val="NoSpacing"/>
        <w:rPr>
          <w:sz w:val="24"/>
          <w:szCs w:val="24"/>
        </w:rPr>
      </w:pPr>
      <w:r w:rsidRPr="008D63F5">
        <w:rPr>
          <w:sz w:val="24"/>
          <w:szCs w:val="24"/>
        </w:rPr>
        <w:t>Correspondence and Communication</w:t>
      </w:r>
    </w:p>
    <w:p w:rsidR="00B63B0B" w:rsidRPr="008D63F5" w:rsidRDefault="00CA27E2" w:rsidP="00A87891">
      <w:pPr>
        <w:pStyle w:val="ListParagraph"/>
      </w:pPr>
      <w:r w:rsidRPr="008D63F5">
        <w:t>A</w:t>
      </w:r>
      <w:r w:rsidR="00B63B0B" w:rsidRPr="008D63F5">
        <w:t>djournment</w:t>
      </w:r>
      <w:r w:rsidR="0089614A">
        <w:t xml:space="preserve"> </w:t>
      </w:r>
    </w:p>
    <w:p w:rsidR="00845EC3" w:rsidRPr="00845EC3" w:rsidRDefault="006E1AE6" w:rsidP="00A87891">
      <w:pPr>
        <w:pStyle w:val="ListParagraph"/>
        <w:rPr>
          <w:color w:val="FF0000"/>
        </w:rPr>
      </w:pPr>
      <w:r>
        <w:rPr>
          <w:color w:val="FF0000"/>
        </w:rPr>
        <w:t xml:space="preserve"> </w:t>
      </w:r>
    </w:p>
    <w:sectPr w:rsidR="00845EC3" w:rsidRPr="00845EC3" w:rsidSect="0094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D04BC"/>
    <w:multiLevelType w:val="hybridMultilevel"/>
    <w:tmpl w:val="C03687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1A43324B"/>
    <w:multiLevelType w:val="hybridMultilevel"/>
    <w:tmpl w:val="A754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D5D3B"/>
    <w:multiLevelType w:val="hybridMultilevel"/>
    <w:tmpl w:val="E9CE31B2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DBA2417"/>
    <w:multiLevelType w:val="hybridMultilevel"/>
    <w:tmpl w:val="836C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B2562"/>
    <w:multiLevelType w:val="hybridMultilevel"/>
    <w:tmpl w:val="399ECBCA"/>
    <w:lvl w:ilvl="0" w:tplc="B50E73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A2B7E"/>
    <w:multiLevelType w:val="hybridMultilevel"/>
    <w:tmpl w:val="79B0F4D8"/>
    <w:lvl w:ilvl="0" w:tplc="6D888F64">
      <w:start w:val="1"/>
      <w:numFmt w:val="lowerLetter"/>
      <w:lvlText w:val="%1)"/>
      <w:lvlJc w:val="left"/>
      <w:pPr>
        <w:ind w:left="60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DC807A7"/>
    <w:multiLevelType w:val="hybridMultilevel"/>
    <w:tmpl w:val="AD0AEAD4"/>
    <w:lvl w:ilvl="0" w:tplc="BE66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D56CF8"/>
    <w:multiLevelType w:val="hybridMultilevel"/>
    <w:tmpl w:val="0A4A2C72"/>
    <w:lvl w:ilvl="0" w:tplc="312E1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8C0801"/>
    <w:multiLevelType w:val="hybridMultilevel"/>
    <w:tmpl w:val="127A2B28"/>
    <w:lvl w:ilvl="0" w:tplc="0464D8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F830C0F"/>
    <w:multiLevelType w:val="hybridMultilevel"/>
    <w:tmpl w:val="1E448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F0B2D"/>
    <w:multiLevelType w:val="hybridMultilevel"/>
    <w:tmpl w:val="7F44D2A8"/>
    <w:lvl w:ilvl="0" w:tplc="01ACA3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0B3D"/>
    <w:multiLevelType w:val="hybridMultilevel"/>
    <w:tmpl w:val="A1D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079AB"/>
    <w:multiLevelType w:val="hybridMultilevel"/>
    <w:tmpl w:val="15FE27E8"/>
    <w:lvl w:ilvl="0" w:tplc="753269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4E44E77"/>
    <w:multiLevelType w:val="hybridMultilevel"/>
    <w:tmpl w:val="C0EA8A60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D0"/>
    <w:multiLevelType w:val="hybridMultilevel"/>
    <w:tmpl w:val="DEC02698"/>
    <w:lvl w:ilvl="0" w:tplc="1806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A84986"/>
    <w:multiLevelType w:val="hybridMultilevel"/>
    <w:tmpl w:val="195C4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044EF"/>
    <w:multiLevelType w:val="hybridMultilevel"/>
    <w:tmpl w:val="6268C978"/>
    <w:lvl w:ilvl="0" w:tplc="AC12ABF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DDF2885"/>
    <w:multiLevelType w:val="hybridMultilevel"/>
    <w:tmpl w:val="D506F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2"/>
  </w:num>
  <w:num w:numId="4">
    <w:abstractNumId w:val="11"/>
  </w:num>
  <w:num w:numId="5">
    <w:abstractNumId w:val="36"/>
  </w:num>
  <w:num w:numId="6">
    <w:abstractNumId w:val="10"/>
  </w:num>
  <w:num w:numId="7">
    <w:abstractNumId w:val="29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8"/>
  </w:num>
  <w:num w:numId="24">
    <w:abstractNumId w:val="18"/>
  </w:num>
  <w:num w:numId="25">
    <w:abstractNumId w:val="25"/>
  </w:num>
  <w:num w:numId="26">
    <w:abstractNumId w:val="26"/>
  </w:num>
  <w:num w:numId="27">
    <w:abstractNumId w:val="14"/>
  </w:num>
  <w:num w:numId="28">
    <w:abstractNumId w:val="32"/>
  </w:num>
  <w:num w:numId="29">
    <w:abstractNumId w:val="12"/>
  </w:num>
  <w:num w:numId="30">
    <w:abstractNumId w:val="30"/>
  </w:num>
  <w:num w:numId="31">
    <w:abstractNumId w:val="20"/>
  </w:num>
  <w:num w:numId="32">
    <w:abstractNumId w:val="37"/>
  </w:num>
  <w:num w:numId="33">
    <w:abstractNumId w:val="15"/>
  </w:num>
  <w:num w:numId="34">
    <w:abstractNumId w:val="13"/>
  </w:num>
  <w:num w:numId="35">
    <w:abstractNumId w:val="35"/>
  </w:num>
  <w:num w:numId="36">
    <w:abstractNumId w:val="31"/>
  </w:num>
  <w:num w:numId="37">
    <w:abstractNumId w:val="39"/>
  </w:num>
  <w:num w:numId="38">
    <w:abstractNumId w:val="27"/>
  </w:num>
  <w:num w:numId="39">
    <w:abstractNumId w:val="28"/>
  </w:num>
  <w:num w:numId="40">
    <w:abstractNumId w:val="16"/>
  </w:num>
  <w:num w:numId="41">
    <w:abstractNumId w:val="33"/>
  </w:num>
  <w:num w:numId="42">
    <w:abstractNumId w:val="2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12AB3"/>
    <w:rsid w:val="00070FF8"/>
    <w:rsid w:val="000750B7"/>
    <w:rsid w:val="000824F7"/>
    <w:rsid w:val="000849BA"/>
    <w:rsid w:val="00095C05"/>
    <w:rsid w:val="000B43F3"/>
    <w:rsid w:val="000C1875"/>
    <w:rsid w:val="000D072F"/>
    <w:rsid w:val="000E1EF6"/>
    <w:rsid w:val="000E2FAD"/>
    <w:rsid w:val="000E3E92"/>
    <w:rsid w:val="00104CF3"/>
    <w:rsid w:val="00122246"/>
    <w:rsid w:val="001326BD"/>
    <w:rsid w:val="00140DAE"/>
    <w:rsid w:val="001423A6"/>
    <w:rsid w:val="0015180F"/>
    <w:rsid w:val="001778F6"/>
    <w:rsid w:val="00193653"/>
    <w:rsid w:val="001A6658"/>
    <w:rsid w:val="001B0427"/>
    <w:rsid w:val="0020435F"/>
    <w:rsid w:val="00206510"/>
    <w:rsid w:val="00210195"/>
    <w:rsid w:val="00211844"/>
    <w:rsid w:val="00237460"/>
    <w:rsid w:val="002406F9"/>
    <w:rsid w:val="00257E14"/>
    <w:rsid w:val="002761C5"/>
    <w:rsid w:val="00276819"/>
    <w:rsid w:val="002966F0"/>
    <w:rsid w:val="00297C1F"/>
    <w:rsid w:val="002A200B"/>
    <w:rsid w:val="002C3DE4"/>
    <w:rsid w:val="002D5F1E"/>
    <w:rsid w:val="002D6349"/>
    <w:rsid w:val="00301253"/>
    <w:rsid w:val="00304546"/>
    <w:rsid w:val="00306BC5"/>
    <w:rsid w:val="00337A32"/>
    <w:rsid w:val="00343371"/>
    <w:rsid w:val="00345578"/>
    <w:rsid w:val="0035394B"/>
    <w:rsid w:val="003574FD"/>
    <w:rsid w:val="00360B6E"/>
    <w:rsid w:val="003765C4"/>
    <w:rsid w:val="003966A8"/>
    <w:rsid w:val="003B0F86"/>
    <w:rsid w:val="003C3448"/>
    <w:rsid w:val="003E0B06"/>
    <w:rsid w:val="003F2163"/>
    <w:rsid w:val="00410672"/>
    <w:rsid w:val="004119BE"/>
    <w:rsid w:val="00411F8B"/>
    <w:rsid w:val="00477352"/>
    <w:rsid w:val="00485CB4"/>
    <w:rsid w:val="004A3778"/>
    <w:rsid w:val="004B2FBD"/>
    <w:rsid w:val="004B5C09"/>
    <w:rsid w:val="004B781E"/>
    <w:rsid w:val="004E11A9"/>
    <w:rsid w:val="004E227E"/>
    <w:rsid w:val="004E4DE4"/>
    <w:rsid w:val="004E6CF5"/>
    <w:rsid w:val="00501480"/>
    <w:rsid w:val="00536DEC"/>
    <w:rsid w:val="00554276"/>
    <w:rsid w:val="005618E8"/>
    <w:rsid w:val="00562E40"/>
    <w:rsid w:val="005A44C7"/>
    <w:rsid w:val="005A7F14"/>
    <w:rsid w:val="005B1CD9"/>
    <w:rsid w:val="005B24A0"/>
    <w:rsid w:val="005B7B0F"/>
    <w:rsid w:val="005B7B84"/>
    <w:rsid w:val="005C41A9"/>
    <w:rsid w:val="005E65E7"/>
    <w:rsid w:val="005E7F77"/>
    <w:rsid w:val="00613AE7"/>
    <w:rsid w:val="00616B41"/>
    <w:rsid w:val="00616C37"/>
    <w:rsid w:val="00620AE8"/>
    <w:rsid w:val="00634361"/>
    <w:rsid w:val="0064628C"/>
    <w:rsid w:val="00654BA9"/>
    <w:rsid w:val="00663E34"/>
    <w:rsid w:val="006735B5"/>
    <w:rsid w:val="00680296"/>
    <w:rsid w:val="0068195C"/>
    <w:rsid w:val="0068726C"/>
    <w:rsid w:val="006A4397"/>
    <w:rsid w:val="006C3011"/>
    <w:rsid w:val="006D0185"/>
    <w:rsid w:val="006D0EB9"/>
    <w:rsid w:val="006E1AE6"/>
    <w:rsid w:val="006F03D4"/>
    <w:rsid w:val="00701788"/>
    <w:rsid w:val="0070420D"/>
    <w:rsid w:val="007104FF"/>
    <w:rsid w:val="00717B64"/>
    <w:rsid w:val="00725125"/>
    <w:rsid w:val="00745819"/>
    <w:rsid w:val="0075214A"/>
    <w:rsid w:val="007617FB"/>
    <w:rsid w:val="00762204"/>
    <w:rsid w:val="00767442"/>
    <w:rsid w:val="00771C24"/>
    <w:rsid w:val="007856BD"/>
    <w:rsid w:val="00786E1F"/>
    <w:rsid w:val="00792A63"/>
    <w:rsid w:val="007B0712"/>
    <w:rsid w:val="007B48F1"/>
    <w:rsid w:val="007D5836"/>
    <w:rsid w:val="007D7F11"/>
    <w:rsid w:val="008240DA"/>
    <w:rsid w:val="0083755C"/>
    <w:rsid w:val="008409BB"/>
    <w:rsid w:val="00845EC3"/>
    <w:rsid w:val="008538E5"/>
    <w:rsid w:val="008554C0"/>
    <w:rsid w:val="00867EA4"/>
    <w:rsid w:val="00885572"/>
    <w:rsid w:val="00895FB9"/>
    <w:rsid w:val="0089614A"/>
    <w:rsid w:val="008A3692"/>
    <w:rsid w:val="008B1536"/>
    <w:rsid w:val="008C384E"/>
    <w:rsid w:val="008C730D"/>
    <w:rsid w:val="008D63F5"/>
    <w:rsid w:val="008E0694"/>
    <w:rsid w:val="008E1B64"/>
    <w:rsid w:val="008E476B"/>
    <w:rsid w:val="008F1009"/>
    <w:rsid w:val="0090147B"/>
    <w:rsid w:val="00904C99"/>
    <w:rsid w:val="00933649"/>
    <w:rsid w:val="009352FC"/>
    <w:rsid w:val="0094658B"/>
    <w:rsid w:val="00962E31"/>
    <w:rsid w:val="00981190"/>
    <w:rsid w:val="00990671"/>
    <w:rsid w:val="009921B8"/>
    <w:rsid w:val="00993B51"/>
    <w:rsid w:val="00996FBF"/>
    <w:rsid w:val="009D2155"/>
    <w:rsid w:val="00A05CE7"/>
    <w:rsid w:val="00A07662"/>
    <w:rsid w:val="00A31231"/>
    <w:rsid w:val="00A338AB"/>
    <w:rsid w:val="00A4511E"/>
    <w:rsid w:val="00A87891"/>
    <w:rsid w:val="00A96C9C"/>
    <w:rsid w:val="00AA23EA"/>
    <w:rsid w:val="00AA71AF"/>
    <w:rsid w:val="00AC0792"/>
    <w:rsid w:val="00AD56AA"/>
    <w:rsid w:val="00AD588A"/>
    <w:rsid w:val="00AE391E"/>
    <w:rsid w:val="00AF30BF"/>
    <w:rsid w:val="00B00D5F"/>
    <w:rsid w:val="00B22E2F"/>
    <w:rsid w:val="00B435B5"/>
    <w:rsid w:val="00B5397D"/>
    <w:rsid w:val="00B54E66"/>
    <w:rsid w:val="00B63B0B"/>
    <w:rsid w:val="00B81449"/>
    <w:rsid w:val="00B91E33"/>
    <w:rsid w:val="00B95909"/>
    <w:rsid w:val="00BB480A"/>
    <w:rsid w:val="00BB542C"/>
    <w:rsid w:val="00BD5B40"/>
    <w:rsid w:val="00BE4DFD"/>
    <w:rsid w:val="00C1587B"/>
    <w:rsid w:val="00C1643D"/>
    <w:rsid w:val="00C340B0"/>
    <w:rsid w:val="00C523A6"/>
    <w:rsid w:val="00C537C4"/>
    <w:rsid w:val="00C62D33"/>
    <w:rsid w:val="00C709B2"/>
    <w:rsid w:val="00C8648F"/>
    <w:rsid w:val="00C87327"/>
    <w:rsid w:val="00C90364"/>
    <w:rsid w:val="00CA0AE7"/>
    <w:rsid w:val="00CA27E2"/>
    <w:rsid w:val="00CA32EC"/>
    <w:rsid w:val="00CB4DB0"/>
    <w:rsid w:val="00CC78AB"/>
    <w:rsid w:val="00CC7EC8"/>
    <w:rsid w:val="00CE00F1"/>
    <w:rsid w:val="00D31AB7"/>
    <w:rsid w:val="00D360A8"/>
    <w:rsid w:val="00D60923"/>
    <w:rsid w:val="00D86D07"/>
    <w:rsid w:val="00D87676"/>
    <w:rsid w:val="00DD0D56"/>
    <w:rsid w:val="00DD74FC"/>
    <w:rsid w:val="00DE632A"/>
    <w:rsid w:val="00DF5E6F"/>
    <w:rsid w:val="00E11109"/>
    <w:rsid w:val="00E460A2"/>
    <w:rsid w:val="00E666C9"/>
    <w:rsid w:val="00E9086E"/>
    <w:rsid w:val="00E95DBC"/>
    <w:rsid w:val="00EA277E"/>
    <w:rsid w:val="00EA40B9"/>
    <w:rsid w:val="00EA6E08"/>
    <w:rsid w:val="00EB3E18"/>
    <w:rsid w:val="00EC168E"/>
    <w:rsid w:val="00EE1183"/>
    <w:rsid w:val="00EE1AE9"/>
    <w:rsid w:val="00EE2BF8"/>
    <w:rsid w:val="00EE2DF7"/>
    <w:rsid w:val="00F01A6B"/>
    <w:rsid w:val="00F24E67"/>
    <w:rsid w:val="00F25AEF"/>
    <w:rsid w:val="00F27712"/>
    <w:rsid w:val="00F36BB7"/>
    <w:rsid w:val="00F41603"/>
    <w:rsid w:val="00F560A9"/>
    <w:rsid w:val="00F73DD2"/>
    <w:rsid w:val="00F83955"/>
    <w:rsid w:val="00F8397D"/>
    <w:rsid w:val="00F94C19"/>
    <w:rsid w:val="00FE140E"/>
    <w:rsid w:val="00FE2819"/>
    <w:rsid w:val="00FF1D4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E4576CD4-2411-4013-8C62-BB72078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56"/>
    <w:rPr>
      <w:rFonts w:asciiTheme="minorHAnsi" w:eastAsiaTheme="minorHAnsi" w:hAnsiTheme="minorHAnsi" w:cstheme="minorBidi"/>
      <w:sz w:val="22"/>
      <w:szCs w:val="22"/>
    </w:rPr>
  </w:style>
  <w:style w:type="character" w:customStyle="1" w:styleId="formatted-value">
    <w:name w:val="formatted-value"/>
    <w:basedOn w:val="DefaultParagraphFont"/>
    <w:rsid w:val="00BE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1A02B9E504AA3BA727DD7455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C149-D9BE-4F3D-B0B6-77A8D174983E}"/>
      </w:docPartPr>
      <w:docPartBody>
        <w:p w:rsidR="00A84879" w:rsidRDefault="003451E0">
          <w:pPr>
            <w:pStyle w:val="3E71A02B9E504AA3BA727DD7455F6B1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0"/>
    <w:rsid w:val="0000618E"/>
    <w:rsid w:val="00032A7E"/>
    <w:rsid w:val="00050EB5"/>
    <w:rsid w:val="00066A7D"/>
    <w:rsid w:val="0008095E"/>
    <w:rsid w:val="000973A3"/>
    <w:rsid w:val="000A1580"/>
    <w:rsid w:val="00136C7F"/>
    <w:rsid w:val="00175B90"/>
    <w:rsid w:val="00183865"/>
    <w:rsid w:val="001A14E0"/>
    <w:rsid w:val="001A3F64"/>
    <w:rsid w:val="001C4D7E"/>
    <w:rsid w:val="001D2FA8"/>
    <w:rsid w:val="001D7FCC"/>
    <w:rsid w:val="001E32FB"/>
    <w:rsid w:val="002027CA"/>
    <w:rsid w:val="00213377"/>
    <w:rsid w:val="002373A3"/>
    <w:rsid w:val="00250EFE"/>
    <w:rsid w:val="0025681C"/>
    <w:rsid w:val="002A7665"/>
    <w:rsid w:val="002C4CF5"/>
    <w:rsid w:val="002C7D9C"/>
    <w:rsid w:val="00303F3B"/>
    <w:rsid w:val="00305691"/>
    <w:rsid w:val="003451E0"/>
    <w:rsid w:val="00370F19"/>
    <w:rsid w:val="00381C99"/>
    <w:rsid w:val="00390C1C"/>
    <w:rsid w:val="00397673"/>
    <w:rsid w:val="003B1306"/>
    <w:rsid w:val="003D1926"/>
    <w:rsid w:val="003F022D"/>
    <w:rsid w:val="00421E0B"/>
    <w:rsid w:val="00465DC9"/>
    <w:rsid w:val="00496D5E"/>
    <w:rsid w:val="00513E05"/>
    <w:rsid w:val="005749C4"/>
    <w:rsid w:val="00596B5C"/>
    <w:rsid w:val="005A3B18"/>
    <w:rsid w:val="005B5577"/>
    <w:rsid w:val="005E48CE"/>
    <w:rsid w:val="00601716"/>
    <w:rsid w:val="00621A6B"/>
    <w:rsid w:val="00632A20"/>
    <w:rsid w:val="00635F5F"/>
    <w:rsid w:val="006C0618"/>
    <w:rsid w:val="006E1D1C"/>
    <w:rsid w:val="00710F65"/>
    <w:rsid w:val="00750C97"/>
    <w:rsid w:val="00761B22"/>
    <w:rsid w:val="00766F9F"/>
    <w:rsid w:val="00772411"/>
    <w:rsid w:val="00774F52"/>
    <w:rsid w:val="007B2A89"/>
    <w:rsid w:val="007E2245"/>
    <w:rsid w:val="00854EF4"/>
    <w:rsid w:val="00860885"/>
    <w:rsid w:val="008718CB"/>
    <w:rsid w:val="008C6F41"/>
    <w:rsid w:val="008D22BD"/>
    <w:rsid w:val="00916604"/>
    <w:rsid w:val="00925BA0"/>
    <w:rsid w:val="009350EA"/>
    <w:rsid w:val="0095165A"/>
    <w:rsid w:val="009661C0"/>
    <w:rsid w:val="00973021"/>
    <w:rsid w:val="0099699F"/>
    <w:rsid w:val="00A0303E"/>
    <w:rsid w:val="00A13E2A"/>
    <w:rsid w:val="00A408CC"/>
    <w:rsid w:val="00A673C9"/>
    <w:rsid w:val="00A74223"/>
    <w:rsid w:val="00A80523"/>
    <w:rsid w:val="00A84879"/>
    <w:rsid w:val="00AB187A"/>
    <w:rsid w:val="00AF691E"/>
    <w:rsid w:val="00B3394D"/>
    <w:rsid w:val="00B721E8"/>
    <w:rsid w:val="00BE47CA"/>
    <w:rsid w:val="00C22BC8"/>
    <w:rsid w:val="00C359D6"/>
    <w:rsid w:val="00C55218"/>
    <w:rsid w:val="00C839E8"/>
    <w:rsid w:val="00C86F45"/>
    <w:rsid w:val="00C94ABA"/>
    <w:rsid w:val="00CF7013"/>
    <w:rsid w:val="00DA23AB"/>
    <w:rsid w:val="00DB16F2"/>
    <w:rsid w:val="00DB3438"/>
    <w:rsid w:val="00DB5FAE"/>
    <w:rsid w:val="00E105D7"/>
    <w:rsid w:val="00E10752"/>
    <w:rsid w:val="00F4424F"/>
    <w:rsid w:val="00F46F7D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F2DBD4AFE4E3797CBD17987C4FD98">
    <w:name w:val="257F2DBD4AFE4E3797CBD17987C4FD98"/>
  </w:style>
  <w:style w:type="paragraph" w:customStyle="1" w:styleId="3E71A02B9E504AA3BA727DD7455F6B1E">
    <w:name w:val="3E71A02B9E504AA3BA727DD7455F6B1E"/>
  </w:style>
  <w:style w:type="paragraph" w:customStyle="1" w:styleId="832DCF1512A249B6AF41249BE264401F">
    <w:name w:val="832DCF1512A249B6AF41249BE264401F"/>
  </w:style>
  <w:style w:type="paragraph" w:customStyle="1" w:styleId="EA364FD5B4EF49948225D0E898CB54C1">
    <w:name w:val="EA364FD5B4EF49948225D0E898CB54C1"/>
  </w:style>
  <w:style w:type="paragraph" w:customStyle="1" w:styleId="90C191A1FBDB4E09BF179DE8EE3516B3">
    <w:name w:val="90C191A1FBDB4E09BF179DE8EE3516B3"/>
  </w:style>
  <w:style w:type="paragraph" w:customStyle="1" w:styleId="9B21B16EA03B488E9CBFA4FD421A99A8">
    <w:name w:val="9B21B16EA03B488E9CBFA4FD421A99A8"/>
  </w:style>
  <w:style w:type="paragraph" w:customStyle="1" w:styleId="8A259C102EDF410784B474A98B6B3441">
    <w:name w:val="8A259C102EDF410784B474A98B6B3441"/>
  </w:style>
  <w:style w:type="paragraph" w:customStyle="1" w:styleId="56E6FFB00840474D897181562682FC17">
    <w:name w:val="56E6FFB00840474D897181562682FC17"/>
  </w:style>
  <w:style w:type="paragraph" w:customStyle="1" w:styleId="213818C9C2204029A3D9F6E93A056C92">
    <w:name w:val="213818C9C2204029A3D9F6E93A056C92"/>
  </w:style>
  <w:style w:type="paragraph" w:customStyle="1" w:styleId="4E13B56043AE4B32A37DF8B20CD901C0">
    <w:name w:val="4E13B56043AE4B32A37DF8B20CD901C0"/>
  </w:style>
  <w:style w:type="paragraph" w:customStyle="1" w:styleId="BF548ADDEDA74ADB8321E80167FB345C">
    <w:name w:val="BF548ADDEDA74ADB8321E80167FB345C"/>
  </w:style>
  <w:style w:type="paragraph" w:customStyle="1" w:styleId="F08CCA32F6694E6AA387BC00198B5AB0">
    <w:name w:val="F08CCA32F6694E6AA387BC00198B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A58D0-B469-4A40-BE25-EEC0F7E4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Staff</dc:creator>
  <cp:keywords/>
  <dc:description/>
  <cp:lastModifiedBy>Robyn Grove</cp:lastModifiedBy>
  <cp:revision>2</cp:revision>
  <cp:lastPrinted>2024-03-21T19:36:00Z</cp:lastPrinted>
  <dcterms:created xsi:type="dcterms:W3CDTF">2024-04-18T18:36:00Z</dcterms:created>
  <dcterms:modified xsi:type="dcterms:W3CDTF">2024-04-18T18:36:00Z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