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792A63" w:rsidP="008554C0">
      <w:pPr>
        <w:pStyle w:val="Heading2"/>
      </w:pPr>
      <w:r>
        <w:t>November</w:t>
      </w:r>
      <w:r w:rsidR="00885572">
        <w:t xml:space="preserve">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3-11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AC0792" w:rsidP="008554C0">
          <w:pPr>
            <w:pStyle w:val="Heading2"/>
          </w:pPr>
          <w:r>
            <w:t>November 29, 2023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792A63">
        <w:t>October</w:t>
      </w:r>
      <w:r w:rsidR="00EB3E18">
        <w:t xml:space="preserve"> </w:t>
      </w:r>
      <w:r w:rsidR="00E11109">
        <w:t>Minutes</w:t>
      </w:r>
    </w:p>
    <w:p w:rsidR="00962E31" w:rsidRDefault="00962E31" w:rsidP="00962E31">
      <w:pPr>
        <w:pStyle w:val="Heading2"/>
        <w:ind w:left="0"/>
        <w:jc w:val="left"/>
      </w:pPr>
    </w:p>
    <w:p w:rsidR="00210195" w:rsidRDefault="00B63B0B" w:rsidP="00210195">
      <w:pPr>
        <w:pStyle w:val="Heading2"/>
        <w:ind w:left="0"/>
        <w:jc w:val="left"/>
      </w:pPr>
      <w:r>
        <w:t>Approval of Bills</w:t>
      </w:r>
    </w:p>
    <w:p w:rsidR="00210195" w:rsidRDefault="00210195" w:rsidP="00210195">
      <w:pPr>
        <w:pStyle w:val="Heading2"/>
        <w:ind w:left="0"/>
        <w:jc w:val="left"/>
      </w:pPr>
    </w:p>
    <w:p w:rsidR="00A4511E" w:rsidRPr="00AE391E" w:rsidRDefault="00B63B0B" w:rsidP="00210195">
      <w:pPr>
        <w:pStyle w:val="Heading2"/>
        <w:ind w:left="0"/>
        <w:jc w:val="left"/>
      </w:pPr>
      <w:r>
        <w:t>Regular Bills –</w:t>
      </w:r>
      <w:r w:rsidR="00536DEC">
        <w:t xml:space="preserve"> </w:t>
      </w:r>
      <w:r w:rsidR="00792A63">
        <w:rPr>
          <w:rStyle w:val="formatted-value"/>
        </w:rPr>
        <w:t>November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792A63">
        <w:rPr>
          <w:rStyle w:val="formatted-value"/>
        </w:rPr>
        <w:t>November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792A63">
        <w:rPr>
          <w:rStyle w:val="formatted-value"/>
        </w:rPr>
        <w:t>November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5A44C7" w:rsidRPr="005A44C7">
        <w:rPr>
          <w:rStyle w:val="formatted-value"/>
        </w:rPr>
        <w:t xml:space="preserve"> </w:t>
      </w:r>
      <w:r w:rsidR="00792A63">
        <w:rPr>
          <w:rStyle w:val="formatted-value"/>
        </w:rPr>
        <w:t>November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210195" w:rsidRDefault="00210195" w:rsidP="00210195">
      <w:pPr>
        <w:pStyle w:val="ListParagraph"/>
        <w:numPr>
          <w:ilvl w:val="0"/>
          <w:numId w:val="41"/>
        </w:numPr>
      </w:pPr>
      <w:bookmarkStart w:id="0" w:name="_GoBack"/>
      <w:bookmarkEnd w:id="0"/>
      <w:r>
        <w:t>2024 Budget</w:t>
      </w:r>
    </w:p>
    <w:p w:rsidR="00CC78AB" w:rsidRDefault="00B63B0B" w:rsidP="00701788">
      <w:pPr>
        <w:pStyle w:val="ListParagraph"/>
      </w:pPr>
      <w:r>
        <w:t>New Business</w:t>
      </w:r>
      <w:r w:rsidR="00CA27E2">
        <w:t xml:space="preserve"> </w:t>
      </w:r>
      <w:r w:rsidR="00701788">
        <w:t xml:space="preserve"> </w:t>
      </w:r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  <w:r w:rsidR="0089614A">
        <w:t xml:space="preserve"> </w:t>
      </w:r>
    </w:p>
    <w:p w:rsidR="00845EC3" w:rsidRPr="00845EC3" w:rsidRDefault="00122246" w:rsidP="00A87891">
      <w:pPr>
        <w:pStyle w:val="ListParagraph"/>
        <w:rPr>
          <w:color w:val="FF0000"/>
        </w:rPr>
      </w:pPr>
      <w:r>
        <w:rPr>
          <w:color w:val="FF0000"/>
        </w:rPr>
        <w:t xml:space="preserve">Next </w:t>
      </w:r>
      <w:r w:rsidR="00F83955">
        <w:rPr>
          <w:color w:val="FF0000"/>
        </w:rPr>
        <w:t>Meeting -</w:t>
      </w:r>
      <w:r>
        <w:rPr>
          <w:color w:val="FF0000"/>
        </w:rPr>
        <w:t xml:space="preserve"> January 31</w:t>
      </w:r>
      <w:r w:rsidRPr="00122246">
        <w:rPr>
          <w:color w:val="FF0000"/>
          <w:vertAlign w:val="superscript"/>
        </w:rPr>
        <w:t>st</w:t>
      </w:r>
      <w:r>
        <w:rPr>
          <w:color w:val="FF0000"/>
        </w:rPr>
        <w:t>, 2024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04ED0"/>
    <w:multiLevelType w:val="hybridMultilevel"/>
    <w:tmpl w:val="DEC02698"/>
    <w:lvl w:ilvl="0" w:tplc="1806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11"/>
  </w:num>
  <w:num w:numId="5">
    <w:abstractNumId w:val="34"/>
  </w:num>
  <w:num w:numId="6">
    <w:abstractNumId w:val="10"/>
  </w:num>
  <w:num w:numId="7">
    <w:abstractNumId w:val="2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18"/>
  </w:num>
  <w:num w:numId="25">
    <w:abstractNumId w:val="23"/>
  </w:num>
  <w:num w:numId="26">
    <w:abstractNumId w:val="24"/>
  </w:num>
  <w:num w:numId="27">
    <w:abstractNumId w:val="14"/>
  </w:num>
  <w:num w:numId="28">
    <w:abstractNumId w:val="30"/>
  </w:num>
  <w:num w:numId="29">
    <w:abstractNumId w:val="12"/>
  </w:num>
  <w:num w:numId="30">
    <w:abstractNumId w:val="28"/>
  </w:num>
  <w:num w:numId="31">
    <w:abstractNumId w:val="20"/>
  </w:num>
  <w:num w:numId="32">
    <w:abstractNumId w:val="35"/>
  </w:num>
  <w:num w:numId="33">
    <w:abstractNumId w:val="15"/>
  </w:num>
  <w:num w:numId="34">
    <w:abstractNumId w:val="13"/>
  </w:num>
  <w:num w:numId="35">
    <w:abstractNumId w:val="33"/>
  </w:num>
  <w:num w:numId="36">
    <w:abstractNumId w:val="29"/>
  </w:num>
  <w:num w:numId="37">
    <w:abstractNumId w:val="37"/>
  </w:num>
  <w:num w:numId="38">
    <w:abstractNumId w:val="25"/>
  </w:num>
  <w:num w:numId="39">
    <w:abstractNumId w:val="26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824F7"/>
    <w:rsid w:val="000849BA"/>
    <w:rsid w:val="00095C05"/>
    <w:rsid w:val="000B43F3"/>
    <w:rsid w:val="000C1875"/>
    <w:rsid w:val="000D072F"/>
    <w:rsid w:val="000E1EF6"/>
    <w:rsid w:val="000E2FAD"/>
    <w:rsid w:val="000E3E92"/>
    <w:rsid w:val="00104CF3"/>
    <w:rsid w:val="00122246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0195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B0F86"/>
    <w:rsid w:val="003C3448"/>
    <w:rsid w:val="003E0B06"/>
    <w:rsid w:val="003F2163"/>
    <w:rsid w:val="00410672"/>
    <w:rsid w:val="004119BE"/>
    <w:rsid w:val="00411F8B"/>
    <w:rsid w:val="00477352"/>
    <w:rsid w:val="00485CB4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7442"/>
    <w:rsid w:val="00771C24"/>
    <w:rsid w:val="007856BD"/>
    <w:rsid w:val="00786E1F"/>
    <w:rsid w:val="00792A63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9614A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C0792"/>
    <w:rsid w:val="00AD56AA"/>
    <w:rsid w:val="00AD588A"/>
    <w:rsid w:val="00AE391E"/>
    <w:rsid w:val="00AF30BF"/>
    <w:rsid w:val="00B00D5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83955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4576CD4-2411-4013-8C62-BB72078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50EB5"/>
    <w:rsid w:val="00066A7D"/>
    <w:rsid w:val="0008095E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35F5F"/>
    <w:rsid w:val="006C0618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A23AB"/>
    <w:rsid w:val="00DB16F2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64E47-A709-495E-B0BB-1F261D2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1483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Staff</dc:creator>
  <cp:keywords/>
  <dc:description/>
  <cp:lastModifiedBy>Robyn Grove</cp:lastModifiedBy>
  <cp:revision>3</cp:revision>
  <cp:lastPrinted>2023-11-20T20:37:00Z</cp:lastPrinted>
  <dcterms:created xsi:type="dcterms:W3CDTF">2023-02-21T22:49:00Z</dcterms:created>
  <dcterms:modified xsi:type="dcterms:W3CDTF">2023-11-20T21:58:00Z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