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F" w:rsidRDefault="00B00D5F" w:rsidP="008554C0">
      <w:pPr>
        <w:pStyle w:val="Heading2"/>
      </w:pPr>
    </w:p>
    <w:p w:rsidR="006A4397" w:rsidRDefault="00904C99" w:rsidP="008554C0">
      <w:pPr>
        <w:pStyle w:val="Heading2"/>
      </w:pPr>
      <w:r>
        <w:t xml:space="preserve"> </w:t>
      </w:r>
      <w:r w:rsidR="006A4397">
        <w:t xml:space="preserve"> </w:t>
      </w:r>
    </w:p>
    <w:p w:rsidR="007D5836" w:rsidRPr="00554276" w:rsidRDefault="00B63B0B" w:rsidP="008554C0">
      <w:pPr>
        <w:pStyle w:val="Heading2"/>
      </w:pPr>
      <w:r>
        <w:t>IOLA VILLAGE LIBRARY</w:t>
      </w:r>
    </w:p>
    <w:p w:rsidR="00554276" w:rsidRPr="004B5C09" w:rsidRDefault="00885572" w:rsidP="008554C0">
      <w:pPr>
        <w:pStyle w:val="Heading2"/>
      </w:pPr>
      <w:r>
        <w:t xml:space="preserve">October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3E71A02B9E504AA3BA727DD7455F6B1E"/>
        </w:placeholder>
        <w:date w:fullDate="2023-10-2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885572" w:rsidP="008554C0">
          <w:pPr>
            <w:pStyle w:val="Heading2"/>
          </w:pPr>
          <w:r>
            <w:t>October 25, 2023</w:t>
          </w:r>
        </w:p>
      </w:sdtContent>
    </w:sdt>
    <w:p w:rsidR="007D7F11" w:rsidRPr="007D7F11" w:rsidRDefault="00276819" w:rsidP="00276819">
      <w:pPr>
        <w:pStyle w:val="Heading2"/>
      </w:pPr>
      <w:r>
        <w:t>I</w:t>
      </w:r>
      <w:r w:rsidR="007D7F11">
        <w:t>ola Village Library @ 4:15 PM</w:t>
      </w:r>
      <w:r w:rsidR="005B7B84">
        <w:t xml:space="preserve"> </w:t>
      </w:r>
    </w:p>
    <w:p w:rsidR="00E95DBC" w:rsidRDefault="00E95DBC" w:rsidP="00E95DBC">
      <w:pPr>
        <w:pStyle w:val="Heading2"/>
        <w:ind w:left="0"/>
        <w:jc w:val="left"/>
      </w:pPr>
    </w:p>
    <w:p w:rsidR="00E95DBC" w:rsidRDefault="00A4511E" w:rsidP="00E95DBC">
      <w:pPr>
        <w:pStyle w:val="Heading2"/>
        <w:ind w:left="0"/>
        <w:jc w:val="left"/>
      </w:pPr>
      <w:r w:rsidRPr="00A87891">
        <w:t xml:space="preserve">Roll </w:t>
      </w:r>
      <w:r w:rsidR="00D60923">
        <w:t>C</w:t>
      </w:r>
      <w:r w:rsidRPr="00A87891">
        <w:t>all</w:t>
      </w:r>
    </w:p>
    <w:p w:rsidR="00E95DBC" w:rsidRDefault="00E95DBC" w:rsidP="00E95DBC">
      <w:pPr>
        <w:pStyle w:val="Heading2"/>
        <w:ind w:left="0"/>
        <w:jc w:val="left"/>
      </w:pPr>
    </w:p>
    <w:p w:rsidR="00962E31" w:rsidRDefault="0035394B" w:rsidP="00962E31">
      <w:pPr>
        <w:pStyle w:val="Heading2"/>
        <w:ind w:left="0"/>
        <w:jc w:val="left"/>
      </w:pPr>
      <w:r>
        <w:t>Approval of</w:t>
      </w:r>
      <w:r w:rsidR="00654BA9">
        <w:t xml:space="preserve"> </w:t>
      </w:r>
      <w:r w:rsidR="00885572">
        <w:t>September</w:t>
      </w:r>
      <w:r w:rsidR="00EB3E18">
        <w:t xml:space="preserve"> </w:t>
      </w:r>
      <w:r w:rsidR="00E11109">
        <w:t>Minutes</w:t>
      </w:r>
    </w:p>
    <w:p w:rsidR="00962E31" w:rsidRDefault="00962E31" w:rsidP="00962E31">
      <w:pPr>
        <w:pStyle w:val="Heading2"/>
        <w:ind w:left="0"/>
        <w:jc w:val="left"/>
      </w:pPr>
    </w:p>
    <w:p w:rsidR="00A4511E" w:rsidRPr="00D465F4" w:rsidRDefault="00B63B0B" w:rsidP="00962E31">
      <w:pPr>
        <w:pStyle w:val="Heading2"/>
        <w:ind w:left="0"/>
        <w:jc w:val="left"/>
      </w:pPr>
      <w:r>
        <w:t>Approval of Bills</w:t>
      </w:r>
    </w:p>
    <w:p w:rsidR="00A4511E" w:rsidRPr="00AE391E" w:rsidRDefault="00B63B0B" w:rsidP="00AE391E">
      <w:pPr>
        <w:pStyle w:val="ListNumber"/>
      </w:pPr>
      <w:r>
        <w:t>Regular Bills –</w:t>
      </w:r>
      <w:r w:rsidR="00536DEC">
        <w:t xml:space="preserve"> </w:t>
      </w:r>
      <w:r w:rsidR="00885572">
        <w:rPr>
          <w:rStyle w:val="formatted-value"/>
        </w:rPr>
        <w:t>October</w:t>
      </w:r>
    </w:p>
    <w:p w:rsidR="00A87891" w:rsidRPr="00AE391E" w:rsidRDefault="00D87676" w:rsidP="00AE391E">
      <w:pPr>
        <w:pStyle w:val="ListNumber"/>
      </w:pPr>
      <w:r>
        <w:t xml:space="preserve">Donation Account </w:t>
      </w:r>
      <w:r w:rsidR="00845EC3">
        <w:t>–</w:t>
      </w:r>
      <w:r w:rsidR="00654BA9" w:rsidRPr="00654BA9">
        <w:rPr>
          <w:rStyle w:val="formatted-value"/>
        </w:rPr>
        <w:t xml:space="preserve"> </w:t>
      </w:r>
      <w:r w:rsidR="00885572">
        <w:rPr>
          <w:rStyle w:val="formatted-value"/>
        </w:rPr>
        <w:t>October</w:t>
      </w:r>
    </w:p>
    <w:p w:rsidR="00A87891" w:rsidRDefault="00725125" w:rsidP="00AE391E">
      <w:pPr>
        <w:pStyle w:val="ListNumber"/>
      </w:pPr>
      <w:r>
        <w:t>Expansion Account –</w:t>
      </w:r>
      <w:r w:rsidR="005A44C7" w:rsidRPr="005A44C7">
        <w:rPr>
          <w:rStyle w:val="formatted-value"/>
        </w:rPr>
        <w:t xml:space="preserve"> </w:t>
      </w:r>
      <w:r w:rsidR="00885572">
        <w:rPr>
          <w:rStyle w:val="formatted-value"/>
        </w:rPr>
        <w:t>October</w:t>
      </w:r>
    </w:p>
    <w:p w:rsidR="008F1009" w:rsidRDefault="008F1009" w:rsidP="00AE391E">
      <w:pPr>
        <w:pStyle w:val="ListNumber"/>
      </w:pPr>
      <w:r>
        <w:t xml:space="preserve">Money Market Account </w:t>
      </w:r>
      <w:r w:rsidR="00A338AB">
        <w:t>–</w:t>
      </w:r>
      <w:r w:rsidR="005A44C7" w:rsidRPr="005A44C7">
        <w:rPr>
          <w:rStyle w:val="formatted-value"/>
        </w:rPr>
        <w:t xml:space="preserve"> </w:t>
      </w:r>
      <w:r w:rsidR="00885572">
        <w:rPr>
          <w:rStyle w:val="formatted-value"/>
        </w:rPr>
        <w:t>October</w:t>
      </w:r>
    </w:p>
    <w:p w:rsidR="00A4511E" w:rsidRPr="00D465F4" w:rsidRDefault="00B63B0B" w:rsidP="00A87891">
      <w:pPr>
        <w:pStyle w:val="ListParagraph"/>
      </w:pPr>
      <w:r>
        <w:t>Librarians Report</w:t>
      </w:r>
    </w:p>
    <w:p w:rsidR="00A87891" w:rsidRPr="00AE391E" w:rsidRDefault="00B63B0B" w:rsidP="00AE391E">
      <w:pPr>
        <w:pStyle w:val="ListNumber"/>
        <w:numPr>
          <w:ilvl w:val="0"/>
          <w:numId w:val="25"/>
        </w:numPr>
      </w:pPr>
      <w:r>
        <w:t>Circulation</w:t>
      </w:r>
      <w:r w:rsidR="005B7B0F">
        <w:t xml:space="preserve"> </w:t>
      </w:r>
    </w:p>
    <w:p w:rsidR="008E476B" w:rsidRDefault="00B63B0B" w:rsidP="00A87891">
      <w:pPr>
        <w:pStyle w:val="ListParagraph"/>
      </w:pPr>
      <w:r>
        <w:t>Old Business</w:t>
      </w:r>
    </w:p>
    <w:p w:rsidR="00F7555A" w:rsidRDefault="00F7555A" w:rsidP="00F7555A">
      <w:pPr>
        <w:pStyle w:val="ListParagraph"/>
        <w:numPr>
          <w:ilvl w:val="0"/>
          <w:numId w:val="41"/>
        </w:numPr>
      </w:pPr>
      <w:r>
        <w:t>2024 Budgets</w:t>
      </w:r>
    </w:p>
    <w:p w:rsidR="00F7555A" w:rsidRDefault="00F7555A" w:rsidP="00701788">
      <w:pPr>
        <w:pStyle w:val="ListParagraph"/>
      </w:pPr>
      <w:r>
        <w:t>New Business</w:t>
      </w:r>
    </w:p>
    <w:p w:rsidR="00F7555A" w:rsidRDefault="00F7555A" w:rsidP="00F7555A">
      <w:pPr>
        <w:pStyle w:val="ListParagraph"/>
        <w:numPr>
          <w:ilvl w:val="0"/>
          <w:numId w:val="43"/>
        </w:numPr>
      </w:pPr>
      <w:bookmarkStart w:id="0" w:name="_GoBack"/>
      <w:bookmarkEnd w:id="0"/>
      <w:r>
        <w:t>N/A</w:t>
      </w:r>
    </w:p>
    <w:p w:rsidR="00DD0D56" w:rsidRPr="00DD0D56" w:rsidRDefault="00DD0D56" w:rsidP="00DD0D56">
      <w:pPr>
        <w:pStyle w:val="NoSpacing"/>
        <w:ind w:left="660"/>
      </w:pPr>
    </w:p>
    <w:p w:rsidR="00990671" w:rsidRPr="008D63F5" w:rsidRDefault="00990671" w:rsidP="00DD0D56">
      <w:pPr>
        <w:pStyle w:val="NoSpacing"/>
        <w:rPr>
          <w:sz w:val="24"/>
          <w:szCs w:val="24"/>
        </w:rPr>
      </w:pPr>
      <w:r w:rsidRPr="008D63F5">
        <w:rPr>
          <w:sz w:val="24"/>
          <w:szCs w:val="24"/>
        </w:rPr>
        <w:t>Correspondence and Communication</w:t>
      </w:r>
    </w:p>
    <w:p w:rsidR="00B63B0B" w:rsidRPr="008D63F5" w:rsidRDefault="00CA27E2" w:rsidP="00A87891">
      <w:pPr>
        <w:pStyle w:val="ListParagraph"/>
      </w:pPr>
      <w:r w:rsidRPr="008D63F5">
        <w:t>A</w:t>
      </w:r>
      <w:r w:rsidR="00B63B0B" w:rsidRPr="008D63F5">
        <w:t>djournment</w:t>
      </w:r>
    </w:p>
    <w:p w:rsidR="00845EC3" w:rsidRPr="00845EC3" w:rsidRDefault="007617FB" w:rsidP="00A87891">
      <w:pPr>
        <w:pStyle w:val="ListParagraph"/>
        <w:rPr>
          <w:color w:val="FF0000"/>
        </w:rPr>
      </w:pPr>
      <w:r>
        <w:rPr>
          <w:color w:val="FF0000"/>
        </w:rPr>
        <w:t xml:space="preserve"> </w:t>
      </w:r>
    </w:p>
    <w:sectPr w:rsidR="00845EC3" w:rsidRPr="00845EC3" w:rsidSect="00946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7E4AAC"/>
    <w:multiLevelType w:val="hybridMultilevel"/>
    <w:tmpl w:val="829ABF22"/>
    <w:lvl w:ilvl="0" w:tplc="18720BA8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3" w15:restartNumberingAfterBreak="0">
    <w:nsid w:val="179D04BC"/>
    <w:multiLevelType w:val="hybridMultilevel"/>
    <w:tmpl w:val="C03687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1A43324B"/>
    <w:multiLevelType w:val="hybridMultilevel"/>
    <w:tmpl w:val="A754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D5D3B"/>
    <w:multiLevelType w:val="hybridMultilevel"/>
    <w:tmpl w:val="E9CE31B2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DBA2417"/>
    <w:multiLevelType w:val="hybridMultilevel"/>
    <w:tmpl w:val="836C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B2562"/>
    <w:multiLevelType w:val="hybridMultilevel"/>
    <w:tmpl w:val="399ECBCA"/>
    <w:lvl w:ilvl="0" w:tplc="B50E739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7E1FD5"/>
    <w:multiLevelType w:val="hybridMultilevel"/>
    <w:tmpl w:val="4310114A"/>
    <w:lvl w:ilvl="0" w:tplc="364695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2B7A2B7E"/>
    <w:multiLevelType w:val="hybridMultilevel"/>
    <w:tmpl w:val="79B0F4D8"/>
    <w:lvl w:ilvl="0" w:tplc="6D888F64">
      <w:start w:val="1"/>
      <w:numFmt w:val="lowerLetter"/>
      <w:lvlText w:val="%1)"/>
      <w:lvlJc w:val="left"/>
      <w:pPr>
        <w:ind w:left="60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8C0801"/>
    <w:multiLevelType w:val="hybridMultilevel"/>
    <w:tmpl w:val="127A2B28"/>
    <w:lvl w:ilvl="0" w:tplc="0464D8A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F830C0F"/>
    <w:multiLevelType w:val="hybridMultilevel"/>
    <w:tmpl w:val="1E448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F0B2D"/>
    <w:multiLevelType w:val="hybridMultilevel"/>
    <w:tmpl w:val="7F44D2A8"/>
    <w:lvl w:ilvl="0" w:tplc="01ACA3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90B3D"/>
    <w:multiLevelType w:val="hybridMultilevel"/>
    <w:tmpl w:val="A1DE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079AB"/>
    <w:multiLevelType w:val="hybridMultilevel"/>
    <w:tmpl w:val="15FE27E8"/>
    <w:lvl w:ilvl="0" w:tplc="753269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4E44E77"/>
    <w:multiLevelType w:val="hybridMultilevel"/>
    <w:tmpl w:val="C0EA8A60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E6116"/>
    <w:multiLevelType w:val="hybridMultilevel"/>
    <w:tmpl w:val="88A6D08E"/>
    <w:lvl w:ilvl="0" w:tplc="BB02AE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A84986"/>
    <w:multiLevelType w:val="hybridMultilevel"/>
    <w:tmpl w:val="195C4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A044EF"/>
    <w:multiLevelType w:val="hybridMultilevel"/>
    <w:tmpl w:val="6268C978"/>
    <w:lvl w:ilvl="0" w:tplc="AC12ABF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DDF2885"/>
    <w:multiLevelType w:val="hybridMultilevel"/>
    <w:tmpl w:val="D506F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23"/>
  </w:num>
  <w:num w:numId="4">
    <w:abstractNumId w:val="11"/>
  </w:num>
  <w:num w:numId="5">
    <w:abstractNumId w:val="36"/>
  </w:num>
  <w:num w:numId="6">
    <w:abstractNumId w:val="10"/>
  </w:num>
  <w:num w:numId="7">
    <w:abstractNumId w:val="29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8"/>
  </w:num>
  <w:num w:numId="24">
    <w:abstractNumId w:val="19"/>
  </w:num>
  <w:num w:numId="25">
    <w:abstractNumId w:val="25"/>
  </w:num>
  <w:num w:numId="26">
    <w:abstractNumId w:val="26"/>
  </w:num>
  <w:num w:numId="27">
    <w:abstractNumId w:val="15"/>
  </w:num>
  <w:num w:numId="28">
    <w:abstractNumId w:val="32"/>
  </w:num>
  <w:num w:numId="29">
    <w:abstractNumId w:val="13"/>
  </w:num>
  <w:num w:numId="30">
    <w:abstractNumId w:val="30"/>
  </w:num>
  <w:num w:numId="31">
    <w:abstractNumId w:val="22"/>
  </w:num>
  <w:num w:numId="32">
    <w:abstractNumId w:val="37"/>
  </w:num>
  <w:num w:numId="33">
    <w:abstractNumId w:val="16"/>
  </w:num>
  <w:num w:numId="34">
    <w:abstractNumId w:val="14"/>
  </w:num>
  <w:num w:numId="35">
    <w:abstractNumId w:val="35"/>
  </w:num>
  <w:num w:numId="36">
    <w:abstractNumId w:val="31"/>
  </w:num>
  <w:num w:numId="37">
    <w:abstractNumId w:val="39"/>
  </w:num>
  <w:num w:numId="38">
    <w:abstractNumId w:val="27"/>
  </w:num>
  <w:num w:numId="39">
    <w:abstractNumId w:val="28"/>
  </w:num>
  <w:num w:numId="40">
    <w:abstractNumId w:val="17"/>
  </w:num>
  <w:num w:numId="41">
    <w:abstractNumId w:val="21"/>
  </w:num>
  <w:num w:numId="42">
    <w:abstractNumId w:val="3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B"/>
    <w:rsid w:val="00012AB3"/>
    <w:rsid w:val="00070FF8"/>
    <w:rsid w:val="000824F7"/>
    <w:rsid w:val="000849BA"/>
    <w:rsid w:val="00095C05"/>
    <w:rsid w:val="000B43F3"/>
    <w:rsid w:val="000C1875"/>
    <w:rsid w:val="000D072F"/>
    <w:rsid w:val="000E2FAD"/>
    <w:rsid w:val="000E3E92"/>
    <w:rsid w:val="00104CF3"/>
    <w:rsid w:val="001326BD"/>
    <w:rsid w:val="00140DAE"/>
    <w:rsid w:val="001423A6"/>
    <w:rsid w:val="0015180F"/>
    <w:rsid w:val="001778F6"/>
    <w:rsid w:val="00193653"/>
    <w:rsid w:val="001A6658"/>
    <w:rsid w:val="001B0427"/>
    <w:rsid w:val="0020435F"/>
    <w:rsid w:val="00206510"/>
    <w:rsid w:val="00211844"/>
    <w:rsid w:val="00237460"/>
    <w:rsid w:val="002406F9"/>
    <w:rsid w:val="00257E14"/>
    <w:rsid w:val="002761C5"/>
    <w:rsid w:val="00276819"/>
    <w:rsid w:val="002966F0"/>
    <w:rsid w:val="00297C1F"/>
    <w:rsid w:val="002A200B"/>
    <w:rsid w:val="002C3DE4"/>
    <w:rsid w:val="002D5F1E"/>
    <w:rsid w:val="002D6349"/>
    <w:rsid w:val="00301253"/>
    <w:rsid w:val="00304546"/>
    <w:rsid w:val="00306BC5"/>
    <w:rsid w:val="00337A32"/>
    <w:rsid w:val="00343371"/>
    <w:rsid w:val="00345578"/>
    <w:rsid w:val="0035394B"/>
    <w:rsid w:val="003574FD"/>
    <w:rsid w:val="00360B6E"/>
    <w:rsid w:val="003765C4"/>
    <w:rsid w:val="003966A8"/>
    <w:rsid w:val="003C3448"/>
    <w:rsid w:val="003E0B06"/>
    <w:rsid w:val="003F2163"/>
    <w:rsid w:val="00410672"/>
    <w:rsid w:val="004119BE"/>
    <w:rsid w:val="00411F8B"/>
    <w:rsid w:val="00477352"/>
    <w:rsid w:val="00485CB4"/>
    <w:rsid w:val="004B2FBD"/>
    <w:rsid w:val="004B5C09"/>
    <w:rsid w:val="004B781E"/>
    <w:rsid w:val="004E11A9"/>
    <w:rsid w:val="004E227E"/>
    <w:rsid w:val="004E4DE4"/>
    <w:rsid w:val="004E6CF5"/>
    <w:rsid w:val="00501480"/>
    <w:rsid w:val="00536DEC"/>
    <w:rsid w:val="00554276"/>
    <w:rsid w:val="005618E8"/>
    <w:rsid w:val="00562E40"/>
    <w:rsid w:val="005A44C7"/>
    <w:rsid w:val="005A7F14"/>
    <w:rsid w:val="005B1CD9"/>
    <w:rsid w:val="005B24A0"/>
    <w:rsid w:val="005B7B0F"/>
    <w:rsid w:val="005B7B84"/>
    <w:rsid w:val="005C41A9"/>
    <w:rsid w:val="005E65E7"/>
    <w:rsid w:val="005E7F77"/>
    <w:rsid w:val="00613AE7"/>
    <w:rsid w:val="00616B41"/>
    <w:rsid w:val="00616C37"/>
    <w:rsid w:val="00620AE8"/>
    <w:rsid w:val="00634361"/>
    <w:rsid w:val="0064628C"/>
    <w:rsid w:val="00654BA9"/>
    <w:rsid w:val="00663E34"/>
    <w:rsid w:val="006735B5"/>
    <w:rsid w:val="00680296"/>
    <w:rsid w:val="0068195C"/>
    <w:rsid w:val="0068726C"/>
    <w:rsid w:val="006A4397"/>
    <w:rsid w:val="006C3011"/>
    <w:rsid w:val="006D0185"/>
    <w:rsid w:val="006D0EB9"/>
    <w:rsid w:val="006F03D4"/>
    <w:rsid w:val="00701788"/>
    <w:rsid w:val="0070420D"/>
    <w:rsid w:val="007104FF"/>
    <w:rsid w:val="00717B64"/>
    <w:rsid w:val="00725125"/>
    <w:rsid w:val="00745819"/>
    <w:rsid w:val="0075214A"/>
    <w:rsid w:val="007617FB"/>
    <w:rsid w:val="00767442"/>
    <w:rsid w:val="00771C24"/>
    <w:rsid w:val="007856BD"/>
    <w:rsid w:val="00786E1F"/>
    <w:rsid w:val="007B0712"/>
    <w:rsid w:val="007B48F1"/>
    <w:rsid w:val="007D5836"/>
    <w:rsid w:val="007D7F11"/>
    <w:rsid w:val="008240DA"/>
    <w:rsid w:val="0083755C"/>
    <w:rsid w:val="008409BB"/>
    <w:rsid w:val="00845EC3"/>
    <w:rsid w:val="008538E5"/>
    <w:rsid w:val="008554C0"/>
    <w:rsid w:val="00867EA4"/>
    <w:rsid w:val="00885572"/>
    <w:rsid w:val="00895FB9"/>
    <w:rsid w:val="008A3692"/>
    <w:rsid w:val="008B1536"/>
    <w:rsid w:val="008C384E"/>
    <w:rsid w:val="008C730D"/>
    <w:rsid w:val="008D63F5"/>
    <w:rsid w:val="008E0694"/>
    <w:rsid w:val="008E1B64"/>
    <w:rsid w:val="008E476B"/>
    <w:rsid w:val="008F1009"/>
    <w:rsid w:val="0090147B"/>
    <w:rsid w:val="00904C99"/>
    <w:rsid w:val="009352FC"/>
    <w:rsid w:val="0094658B"/>
    <w:rsid w:val="00962E31"/>
    <w:rsid w:val="00981190"/>
    <w:rsid w:val="00990671"/>
    <w:rsid w:val="009921B8"/>
    <w:rsid w:val="00993B51"/>
    <w:rsid w:val="00996FBF"/>
    <w:rsid w:val="009D2155"/>
    <w:rsid w:val="00A05CE7"/>
    <w:rsid w:val="00A07662"/>
    <w:rsid w:val="00A31231"/>
    <w:rsid w:val="00A338AB"/>
    <w:rsid w:val="00A4511E"/>
    <w:rsid w:val="00A87891"/>
    <w:rsid w:val="00A96C9C"/>
    <w:rsid w:val="00AA23EA"/>
    <w:rsid w:val="00AA71AF"/>
    <w:rsid w:val="00AD56AA"/>
    <w:rsid w:val="00AD588A"/>
    <w:rsid w:val="00AE391E"/>
    <w:rsid w:val="00AF30BF"/>
    <w:rsid w:val="00B00D5F"/>
    <w:rsid w:val="00B435B5"/>
    <w:rsid w:val="00B5397D"/>
    <w:rsid w:val="00B54E66"/>
    <w:rsid w:val="00B63B0B"/>
    <w:rsid w:val="00B81449"/>
    <w:rsid w:val="00B91E33"/>
    <w:rsid w:val="00B95909"/>
    <w:rsid w:val="00BB480A"/>
    <w:rsid w:val="00BB542C"/>
    <w:rsid w:val="00BD5B40"/>
    <w:rsid w:val="00BE4DFD"/>
    <w:rsid w:val="00C1587B"/>
    <w:rsid w:val="00C1643D"/>
    <w:rsid w:val="00C340B0"/>
    <w:rsid w:val="00C523A6"/>
    <w:rsid w:val="00C537C4"/>
    <w:rsid w:val="00C62D33"/>
    <w:rsid w:val="00C8648F"/>
    <w:rsid w:val="00C87327"/>
    <w:rsid w:val="00C90364"/>
    <w:rsid w:val="00CA0AE7"/>
    <w:rsid w:val="00CA27E2"/>
    <w:rsid w:val="00CA32EC"/>
    <w:rsid w:val="00CB4DB0"/>
    <w:rsid w:val="00CC78AB"/>
    <w:rsid w:val="00CC7EC8"/>
    <w:rsid w:val="00CE00F1"/>
    <w:rsid w:val="00D31AB7"/>
    <w:rsid w:val="00D360A8"/>
    <w:rsid w:val="00D60923"/>
    <w:rsid w:val="00D86D07"/>
    <w:rsid w:val="00D87676"/>
    <w:rsid w:val="00DD0D56"/>
    <w:rsid w:val="00DD74FC"/>
    <w:rsid w:val="00DE632A"/>
    <w:rsid w:val="00DF5E6F"/>
    <w:rsid w:val="00E11109"/>
    <w:rsid w:val="00E460A2"/>
    <w:rsid w:val="00E666C9"/>
    <w:rsid w:val="00E9086E"/>
    <w:rsid w:val="00E95DBC"/>
    <w:rsid w:val="00EA277E"/>
    <w:rsid w:val="00EA40B9"/>
    <w:rsid w:val="00EA6E08"/>
    <w:rsid w:val="00EB3E18"/>
    <w:rsid w:val="00EC168E"/>
    <w:rsid w:val="00EE1183"/>
    <w:rsid w:val="00EE1AE9"/>
    <w:rsid w:val="00EE2BF8"/>
    <w:rsid w:val="00EE2DF7"/>
    <w:rsid w:val="00F01A6B"/>
    <w:rsid w:val="00F24E67"/>
    <w:rsid w:val="00F25AEF"/>
    <w:rsid w:val="00F27712"/>
    <w:rsid w:val="00F36BB7"/>
    <w:rsid w:val="00F41603"/>
    <w:rsid w:val="00F560A9"/>
    <w:rsid w:val="00F73DD2"/>
    <w:rsid w:val="00F7555A"/>
    <w:rsid w:val="00F94C19"/>
    <w:rsid w:val="00FE140E"/>
    <w:rsid w:val="00FE2819"/>
    <w:rsid w:val="00FF1D4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F5F53577-0A3E-4D9B-8484-6D87843A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56"/>
    <w:rPr>
      <w:rFonts w:asciiTheme="minorHAnsi" w:eastAsiaTheme="minorHAnsi" w:hAnsiTheme="minorHAnsi" w:cstheme="minorBidi"/>
      <w:sz w:val="22"/>
      <w:szCs w:val="22"/>
    </w:rPr>
  </w:style>
  <w:style w:type="character" w:customStyle="1" w:styleId="formatted-value">
    <w:name w:val="formatted-value"/>
    <w:basedOn w:val="DefaultParagraphFont"/>
    <w:rsid w:val="00BE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1A02B9E504AA3BA727DD7455F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C149-D9BE-4F3D-B0B6-77A8D174983E}"/>
      </w:docPartPr>
      <w:docPartBody>
        <w:p w:rsidR="00A84879" w:rsidRDefault="003451E0">
          <w:pPr>
            <w:pStyle w:val="3E71A02B9E504AA3BA727DD7455F6B1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0"/>
    <w:rsid w:val="0000618E"/>
    <w:rsid w:val="00050EB5"/>
    <w:rsid w:val="00066A7D"/>
    <w:rsid w:val="0008095E"/>
    <w:rsid w:val="000A1580"/>
    <w:rsid w:val="00136C7F"/>
    <w:rsid w:val="00175B90"/>
    <w:rsid w:val="00183865"/>
    <w:rsid w:val="001A14E0"/>
    <w:rsid w:val="001A3F64"/>
    <w:rsid w:val="001C4D7E"/>
    <w:rsid w:val="001D2FA8"/>
    <w:rsid w:val="001D7FCC"/>
    <w:rsid w:val="001E32FB"/>
    <w:rsid w:val="002027CA"/>
    <w:rsid w:val="002373A3"/>
    <w:rsid w:val="00250EFE"/>
    <w:rsid w:val="0025681C"/>
    <w:rsid w:val="002A7665"/>
    <w:rsid w:val="002C4CF5"/>
    <w:rsid w:val="002C7D9C"/>
    <w:rsid w:val="00303F3B"/>
    <w:rsid w:val="00305691"/>
    <w:rsid w:val="003451E0"/>
    <w:rsid w:val="00370F19"/>
    <w:rsid w:val="00381C99"/>
    <w:rsid w:val="00390C1C"/>
    <w:rsid w:val="00397673"/>
    <w:rsid w:val="003B1306"/>
    <w:rsid w:val="003D1926"/>
    <w:rsid w:val="003F022D"/>
    <w:rsid w:val="00421E0B"/>
    <w:rsid w:val="00465DC9"/>
    <w:rsid w:val="00496D5E"/>
    <w:rsid w:val="00513E05"/>
    <w:rsid w:val="005749C4"/>
    <w:rsid w:val="00596B5C"/>
    <w:rsid w:val="005A3B18"/>
    <w:rsid w:val="005B5577"/>
    <w:rsid w:val="005E48CE"/>
    <w:rsid w:val="00601716"/>
    <w:rsid w:val="00635F5F"/>
    <w:rsid w:val="00695166"/>
    <w:rsid w:val="006E1D1C"/>
    <w:rsid w:val="00710F65"/>
    <w:rsid w:val="00750C97"/>
    <w:rsid w:val="00761B22"/>
    <w:rsid w:val="00766F9F"/>
    <w:rsid w:val="00772411"/>
    <w:rsid w:val="00774F52"/>
    <w:rsid w:val="007B2A89"/>
    <w:rsid w:val="007E2245"/>
    <w:rsid w:val="00854EF4"/>
    <w:rsid w:val="00860885"/>
    <w:rsid w:val="008718CB"/>
    <w:rsid w:val="008C6F41"/>
    <w:rsid w:val="008D22BD"/>
    <w:rsid w:val="00916604"/>
    <w:rsid w:val="00925BA0"/>
    <w:rsid w:val="009350EA"/>
    <w:rsid w:val="0095165A"/>
    <w:rsid w:val="009661C0"/>
    <w:rsid w:val="00973021"/>
    <w:rsid w:val="0099699F"/>
    <w:rsid w:val="00A0303E"/>
    <w:rsid w:val="00A13E2A"/>
    <w:rsid w:val="00A408CC"/>
    <w:rsid w:val="00A673C9"/>
    <w:rsid w:val="00A74223"/>
    <w:rsid w:val="00A80523"/>
    <w:rsid w:val="00A84879"/>
    <w:rsid w:val="00AB187A"/>
    <w:rsid w:val="00AF691E"/>
    <w:rsid w:val="00B3394D"/>
    <w:rsid w:val="00B721E8"/>
    <w:rsid w:val="00BE47CA"/>
    <w:rsid w:val="00C22BC8"/>
    <w:rsid w:val="00C359D6"/>
    <w:rsid w:val="00C55218"/>
    <w:rsid w:val="00C839E8"/>
    <w:rsid w:val="00C86F45"/>
    <w:rsid w:val="00C94ABA"/>
    <w:rsid w:val="00CF7013"/>
    <w:rsid w:val="00DB3438"/>
    <w:rsid w:val="00DB5FAE"/>
    <w:rsid w:val="00DE4DF5"/>
    <w:rsid w:val="00E105D7"/>
    <w:rsid w:val="00E10752"/>
    <w:rsid w:val="00F4424F"/>
    <w:rsid w:val="00F46F7D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F2DBD4AFE4E3797CBD17987C4FD98">
    <w:name w:val="257F2DBD4AFE4E3797CBD17987C4FD98"/>
  </w:style>
  <w:style w:type="paragraph" w:customStyle="1" w:styleId="3E71A02B9E504AA3BA727DD7455F6B1E">
    <w:name w:val="3E71A02B9E504AA3BA727DD7455F6B1E"/>
  </w:style>
  <w:style w:type="paragraph" w:customStyle="1" w:styleId="832DCF1512A249B6AF41249BE264401F">
    <w:name w:val="832DCF1512A249B6AF41249BE264401F"/>
  </w:style>
  <w:style w:type="paragraph" w:customStyle="1" w:styleId="EA364FD5B4EF49948225D0E898CB54C1">
    <w:name w:val="EA364FD5B4EF49948225D0E898CB54C1"/>
  </w:style>
  <w:style w:type="paragraph" w:customStyle="1" w:styleId="90C191A1FBDB4E09BF179DE8EE3516B3">
    <w:name w:val="90C191A1FBDB4E09BF179DE8EE3516B3"/>
  </w:style>
  <w:style w:type="paragraph" w:customStyle="1" w:styleId="9B21B16EA03B488E9CBFA4FD421A99A8">
    <w:name w:val="9B21B16EA03B488E9CBFA4FD421A99A8"/>
  </w:style>
  <w:style w:type="paragraph" w:customStyle="1" w:styleId="8A259C102EDF410784B474A98B6B3441">
    <w:name w:val="8A259C102EDF410784B474A98B6B3441"/>
  </w:style>
  <w:style w:type="paragraph" w:customStyle="1" w:styleId="56E6FFB00840474D897181562682FC17">
    <w:name w:val="56E6FFB00840474D897181562682FC17"/>
  </w:style>
  <w:style w:type="paragraph" w:customStyle="1" w:styleId="213818C9C2204029A3D9F6E93A056C92">
    <w:name w:val="213818C9C2204029A3D9F6E93A056C92"/>
  </w:style>
  <w:style w:type="paragraph" w:customStyle="1" w:styleId="4E13B56043AE4B32A37DF8B20CD901C0">
    <w:name w:val="4E13B56043AE4B32A37DF8B20CD901C0"/>
  </w:style>
  <w:style w:type="paragraph" w:customStyle="1" w:styleId="BF548ADDEDA74ADB8321E80167FB345C">
    <w:name w:val="BF548ADDEDA74ADB8321E80167FB345C"/>
  </w:style>
  <w:style w:type="paragraph" w:customStyle="1" w:styleId="F08CCA32F6694E6AA387BC00198B5AB0">
    <w:name w:val="F08CCA32F6694E6AA387BC00198B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6F043-AEEB-4D73-974B-BC63B87F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Staff</dc:creator>
  <cp:keywords/>
  <cp:lastModifiedBy>Robyn Grove</cp:lastModifiedBy>
  <cp:revision>3</cp:revision>
  <cp:lastPrinted>2023-01-20T20:10:00Z</cp:lastPrinted>
  <dcterms:created xsi:type="dcterms:W3CDTF">2023-02-21T22:48:00Z</dcterms:created>
  <dcterms:modified xsi:type="dcterms:W3CDTF">2023-10-18T19:14:00Z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